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E7" w:rsidRDefault="002963E7"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2963E7" w:rsidRDefault="002963E7" w:rsidP="00E66ACE"/>
    <w:p w:rsidR="002963E7" w:rsidRPr="00672B53" w:rsidRDefault="002963E7" w:rsidP="00E66ACE"/>
    <w:p w:rsidR="002963E7" w:rsidRDefault="002963E7" w:rsidP="00E66ACE">
      <w:r>
        <w:t>Pursuant to A.R.S. § 38-431.02, notice is hereby given to the members of the Pinewood Fire District Board of Directors, and to the general public that the Pinewood Fire District Board will hold a meeting open to the public on Tuesday July 15, 2014 at 3 pm, at the Pinewood Fire Department, 475 E. Pinewood Blvd., Munds Park, AZ.</w:t>
      </w:r>
    </w:p>
    <w:p w:rsidR="002963E7" w:rsidRDefault="002963E7" w:rsidP="00E66ACE"/>
    <w:p w:rsidR="002963E7" w:rsidRPr="00F8116C" w:rsidRDefault="002963E7" w:rsidP="00E66ACE">
      <w:pPr>
        <w:rPr>
          <w:b/>
        </w:rPr>
      </w:pPr>
      <w:r w:rsidRPr="00F8116C">
        <w:rPr>
          <w:b/>
        </w:rPr>
        <w:t>The board reserves the right to go into executive session for any item on the agenda pursuant to A.R.S. 38-431.03.</w:t>
      </w:r>
    </w:p>
    <w:p w:rsidR="002963E7" w:rsidRDefault="002963E7" w:rsidP="00E66ACE"/>
    <w:p w:rsidR="002963E7" w:rsidRPr="00770093" w:rsidRDefault="002963E7" w:rsidP="00E66ACE">
      <w:pPr>
        <w:rPr>
          <w:b/>
        </w:rPr>
      </w:pPr>
      <w:r w:rsidRPr="00770093">
        <w:rPr>
          <w:b/>
        </w:rPr>
        <w:t>The board may vote on any item on this agenda.</w:t>
      </w:r>
    </w:p>
    <w:p w:rsidR="002963E7" w:rsidRDefault="002963E7" w:rsidP="00E66ACE"/>
    <w:p w:rsidR="002963E7" w:rsidRDefault="002963E7" w:rsidP="00E66ACE">
      <w:r>
        <w:t>The Agenda for the meeting is as follows:</w:t>
      </w:r>
    </w:p>
    <w:p w:rsidR="002963E7" w:rsidRDefault="002963E7" w:rsidP="00E66ACE"/>
    <w:p w:rsidR="002963E7" w:rsidRDefault="002963E7" w:rsidP="00E66ACE">
      <w:r>
        <w:t>1.</w:t>
      </w:r>
      <w:r>
        <w:tab/>
        <w:t>CALL TO ORDER &amp; PLEDGE OF ALLEGIANCE - Meeting being audio taped.</w:t>
      </w:r>
    </w:p>
    <w:p w:rsidR="002963E7" w:rsidRDefault="002963E7" w:rsidP="00E66ACE"/>
    <w:p w:rsidR="002963E7" w:rsidRDefault="002963E7" w:rsidP="00E66ACE">
      <w:r>
        <w:t>2.</w:t>
      </w:r>
      <w:r>
        <w:tab/>
        <w:t>ROLL CALL OF DISTRICT BOARD:  Affirm quorum.</w:t>
      </w:r>
    </w:p>
    <w:p w:rsidR="002963E7" w:rsidRDefault="002963E7" w:rsidP="00246706">
      <w:pPr>
        <w:ind w:left="720" w:hanging="720"/>
      </w:pPr>
    </w:p>
    <w:p w:rsidR="002963E7" w:rsidRDefault="002963E7" w:rsidP="00246706">
      <w:pPr>
        <w:ind w:left="720" w:hanging="720"/>
      </w:pPr>
      <w:r>
        <w:t>3.</w:t>
      </w:r>
      <w:r>
        <w:tab/>
        <w:t>ADMINISTRATIVE REMARKS</w:t>
      </w:r>
    </w:p>
    <w:p w:rsidR="002963E7" w:rsidRDefault="002963E7" w:rsidP="00246706">
      <w:pPr>
        <w:ind w:left="720" w:hanging="720"/>
      </w:pPr>
    </w:p>
    <w:p w:rsidR="002963E7" w:rsidRDefault="002963E7" w:rsidP="00E66ACE">
      <w:pPr>
        <w:ind w:left="720" w:hanging="720"/>
      </w:pPr>
      <w:r>
        <w:t>4.</w:t>
      </w:r>
      <w:r>
        <w:tab/>
        <w:t>APPROVAL OF MINUTES OF MEETING:  June 17, 2014</w:t>
      </w:r>
    </w:p>
    <w:p w:rsidR="002963E7" w:rsidRDefault="002963E7" w:rsidP="00E66ACE">
      <w:pPr>
        <w:ind w:left="720" w:hanging="720"/>
      </w:pPr>
    </w:p>
    <w:p w:rsidR="002963E7" w:rsidRDefault="002963E7" w:rsidP="00E66ACE">
      <w:r>
        <w:t>5.</w:t>
      </w:r>
      <w:r>
        <w:tab/>
        <w:t>CORRESPONDENCE</w:t>
      </w:r>
    </w:p>
    <w:p w:rsidR="002963E7" w:rsidRDefault="002963E7" w:rsidP="00E66ACE">
      <w:r>
        <w:tab/>
      </w:r>
    </w:p>
    <w:p w:rsidR="002963E7" w:rsidRDefault="002963E7" w:rsidP="00E66ACE">
      <w:r>
        <w:t>6.</w:t>
      </w:r>
      <w:r>
        <w:tab/>
        <w:t xml:space="preserve">FINANCIAL REPORTS:  </w:t>
      </w:r>
    </w:p>
    <w:p w:rsidR="002963E7" w:rsidRDefault="002963E7" w:rsidP="00707837">
      <w:r>
        <w:tab/>
        <w:t>A.</w:t>
      </w:r>
      <w:r>
        <w:tab/>
        <w:t>Review and Discussion on June expenditures as presented.</w:t>
      </w:r>
    </w:p>
    <w:p w:rsidR="002963E7" w:rsidRDefault="002963E7" w:rsidP="00C013D5">
      <w:r>
        <w:tab/>
      </w:r>
    </w:p>
    <w:p w:rsidR="002963E7" w:rsidRDefault="002963E7" w:rsidP="00E66ACE">
      <w:r>
        <w:t>7.</w:t>
      </w:r>
      <w:r>
        <w:tab/>
        <w:t>OFFICE MANAGER’S REPORT – Kim Ball:</w:t>
      </w:r>
    </w:p>
    <w:p w:rsidR="002963E7" w:rsidRDefault="002963E7" w:rsidP="00E66ACE">
      <w:r>
        <w:tab/>
        <w:t>A.</w:t>
      </w:r>
      <w:r>
        <w:tab/>
        <w:t>Ambulance Billing Report, Out of District Billing &amp; Collections</w:t>
      </w:r>
    </w:p>
    <w:p w:rsidR="002963E7" w:rsidRDefault="002963E7" w:rsidP="00E66ACE">
      <w:r>
        <w:tab/>
        <w:t>B.</w:t>
      </w:r>
      <w:r>
        <w:tab/>
        <w:t>Monthly Run Log Comparison Report</w:t>
      </w:r>
    </w:p>
    <w:p w:rsidR="002963E7" w:rsidRDefault="002963E7" w:rsidP="00862280">
      <w:pPr>
        <w:ind w:left="1440" w:hanging="720"/>
      </w:pPr>
    </w:p>
    <w:p w:rsidR="002963E7" w:rsidRDefault="002963E7" w:rsidP="00E66ACE">
      <w:r>
        <w:t>8.</w:t>
      </w:r>
      <w:r>
        <w:tab/>
        <w:t xml:space="preserve">CHIEF’S REPORT:  </w:t>
      </w:r>
    </w:p>
    <w:p w:rsidR="002963E7" w:rsidRDefault="002963E7" w:rsidP="00E66ACE">
      <w:r>
        <w:tab/>
        <w:t>A.</w:t>
      </w:r>
      <w:r>
        <w:tab/>
        <w:t>Response Exception Reports</w:t>
      </w:r>
    </w:p>
    <w:p w:rsidR="002963E7" w:rsidRDefault="002963E7" w:rsidP="00E66ACE">
      <w:r>
        <w:tab/>
      </w:r>
      <w:r>
        <w:tab/>
        <w:t>1.</w:t>
      </w:r>
      <w:r>
        <w:tab/>
        <w:t>Fire</w:t>
      </w:r>
    </w:p>
    <w:p w:rsidR="002963E7" w:rsidRDefault="002963E7" w:rsidP="00E66ACE">
      <w:r>
        <w:tab/>
      </w:r>
      <w:r>
        <w:tab/>
        <w:t>2.</w:t>
      </w:r>
      <w:r>
        <w:tab/>
      </w:r>
      <w:smartTag w:uri="urn:schemas-microsoft-com:office:smarttags" w:element="place">
        <w:r>
          <w:t>EMS</w:t>
        </w:r>
      </w:smartTag>
    </w:p>
    <w:p w:rsidR="002963E7" w:rsidRDefault="002963E7" w:rsidP="00A361D4">
      <w:r>
        <w:tab/>
      </w:r>
      <w:r>
        <w:tab/>
        <w:t>3.</w:t>
      </w:r>
      <w:r>
        <w:tab/>
        <w:t>Rescue</w:t>
      </w:r>
    </w:p>
    <w:p w:rsidR="002963E7" w:rsidRDefault="002963E7" w:rsidP="00A361D4">
      <w:r>
        <w:tab/>
        <w:t>B.</w:t>
      </w:r>
      <w:r>
        <w:tab/>
        <w:t>Update on Legislative issues</w:t>
      </w:r>
    </w:p>
    <w:p w:rsidR="002963E7" w:rsidRDefault="002963E7" w:rsidP="00A361D4">
      <w:r>
        <w:tab/>
        <w:t>C.</w:t>
      </w:r>
      <w:r>
        <w:tab/>
        <w:t>AFDA Update</w:t>
      </w:r>
    </w:p>
    <w:p w:rsidR="002963E7" w:rsidRDefault="002963E7" w:rsidP="00A361D4"/>
    <w:p w:rsidR="002963E7" w:rsidRDefault="002963E7" w:rsidP="00A361D4">
      <w:r>
        <w:t>9.</w:t>
      </w:r>
      <w:r>
        <w:tab/>
      </w:r>
      <w:smartTag w:uri="urn:schemas-microsoft-com:office:smarttags" w:element="City">
        <w:smartTag w:uri="urn:schemas-microsoft-com:office:smarttags" w:element="place">
          <w:r>
            <w:t>Flagstaff</w:t>
          </w:r>
        </w:smartTag>
      </w:smartTag>
      <w:r>
        <w:t xml:space="preserve"> Cooperative Agreement:  Discussion and Vote</w:t>
      </w:r>
      <w:r>
        <w:tab/>
      </w:r>
    </w:p>
    <w:p w:rsidR="002963E7" w:rsidRDefault="002963E7" w:rsidP="00A361D4"/>
    <w:p w:rsidR="002963E7" w:rsidRDefault="002963E7" w:rsidP="00A361D4">
      <w:r>
        <w:t>10.</w:t>
      </w:r>
      <w:r>
        <w:tab/>
        <w:t xml:space="preserve">BUDGET:  Discussion and Vote to Approve Budget for 2014/2015 </w:t>
      </w:r>
    </w:p>
    <w:p w:rsidR="002963E7" w:rsidRDefault="002963E7" w:rsidP="00A361D4"/>
    <w:p w:rsidR="002963E7" w:rsidRDefault="002963E7" w:rsidP="00A361D4">
      <w:r>
        <w:t>11.</w:t>
      </w:r>
      <w:r>
        <w:tab/>
        <w:t>UPDATED MOU:  Discussion and Vote</w:t>
      </w:r>
    </w:p>
    <w:p w:rsidR="002963E7" w:rsidRDefault="002963E7" w:rsidP="00A361D4"/>
    <w:p w:rsidR="002963E7" w:rsidRDefault="002963E7" w:rsidP="00E66ACE">
      <w:r>
        <w:t>12.</w:t>
      </w:r>
      <w:r>
        <w:tab/>
        <w:t xml:space="preserve"> SUMMARIZE ACTION ITEMS:</w:t>
      </w:r>
    </w:p>
    <w:p w:rsidR="002963E7" w:rsidRDefault="002963E7" w:rsidP="00E66ACE"/>
    <w:p w:rsidR="002963E7" w:rsidRDefault="002963E7" w:rsidP="00E66ACE">
      <w:r>
        <w:t>12.</w:t>
      </w:r>
      <w:r>
        <w:tab/>
        <w:t>FUTURE AGENDA TOPICS:</w:t>
      </w:r>
    </w:p>
    <w:p w:rsidR="002963E7" w:rsidRDefault="002963E7" w:rsidP="00E66ACE"/>
    <w:p w:rsidR="002963E7" w:rsidRDefault="002963E7" w:rsidP="00E66ACE">
      <w:r>
        <w:t>13.</w:t>
      </w:r>
      <w:r>
        <w:tab/>
        <w:t>CALL TO THE PUBLIC:</w:t>
      </w:r>
    </w:p>
    <w:p w:rsidR="002963E7" w:rsidRDefault="002963E7" w:rsidP="00E66ACE">
      <w:pPr>
        <w:ind w:left="360"/>
      </w:pPr>
    </w:p>
    <w:p w:rsidR="002963E7" w:rsidRDefault="002963E7"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2963E7" w:rsidRDefault="002963E7" w:rsidP="00E66ACE"/>
    <w:p w:rsidR="002963E7" w:rsidRDefault="002963E7" w:rsidP="00E66ACE">
      <w:r>
        <w:t>If any disabled person needs any type of accommodations, please notify Chief John Welsch at 928-286-9885 at least 24 hours prior to the scheduled time.</w:t>
      </w:r>
    </w:p>
    <w:p w:rsidR="002963E7" w:rsidRDefault="002963E7" w:rsidP="00E66ACE">
      <w:pPr>
        <w:tabs>
          <w:tab w:val="left" w:pos="7005"/>
        </w:tabs>
      </w:pPr>
      <w:r>
        <w:tab/>
      </w:r>
    </w:p>
    <w:p w:rsidR="002963E7" w:rsidRDefault="002963E7" w:rsidP="00E66ACE">
      <w:r>
        <w:t>Next Meeting:  August 19, 2014 at 3 P.M.</w:t>
      </w:r>
    </w:p>
    <w:p w:rsidR="002963E7" w:rsidRDefault="002963E7" w:rsidP="00E66ACE"/>
    <w:p w:rsidR="002963E7" w:rsidRDefault="002963E7" w:rsidP="00E66ACE"/>
    <w:p w:rsidR="002963E7" w:rsidRDefault="002963E7" w:rsidP="00E66ACE">
      <w:r>
        <w:t>Dated:  July 11, 2014</w:t>
      </w:r>
    </w:p>
    <w:p w:rsidR="002963E7" w:rsidRDefault="002963E7" w:rsidP="00E66ACE"/>
    <w:p w:rsidR="002963E7" w:rsidRDefault="002963E7" w:rsidP="00E66ACE"/>
    <w:p w:rsidR="002963E7" w:rsidRDefault="002963E7" w:rsidP="00E66ACE"/>
    <w:p w:rsidR="002963E7" w:rsidRDefault="002963E7" w:rsidP="00E66ACE">
      <w:r>
        <w:t>By __________________________________________________</w:t>
      </w:r>
    </w:p>
    <w:p w:rsidR="002963E7" w:rsidRDefault="002963E7" w:rsidP="00E66ACE">
      <w:r>
        <w:t xml:space="preserve"> </w:t>
      </w:r>
      <w:r>
        <w:tab/>
        <w:t>Len Friedlund, Clerk of the Board</w:t>
      </w:r>
    </w:p>
    <w:p w:rsidR="002963E7" w:rsidRDefault="002963E7" w:rsidP="00A361D4">
      <w:r>
        <w:tab/>
        <w:t>Pinewood Fire District</w:t>
      </w:r>
    </w:p>
    <w:p w:rsidR="002963E7" w:rsidRDefault="002963E7" w:rsidP="00E66ACE"/>
    <w:sectPr w:rsidR="002963E7"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E7" w:rsidRDefault="002963E7">
      <w:r>
        <w:separator/>
      </w:r>
    </w:p>
  </w:endnote>
  <w:endnote w:type="continuationSeparator" w:id="0">
    <w:p w:rsidR="002963E7" w:rsidRDefault="00296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E7" w:rsidRDefault="002963E7"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3E7" w:rsidRDefault="002963E7"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E7" w:rsidRDefault="002963E7"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63E7" w:rsidRDefault="002963E7"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E7" w:rsidRDefault="002963E7">
      <w:r>
        <w:separator/>
      </w:r>
    </w:p>
  </w:footnote>
  <w:footnote w:type="continuationSeparator" w:id="0">
    <w:p w:rsidR="002963E7" w:rsidRDefault="00296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62C8C"/>
    <w:rsid w:val="000630AD"/>
    <w:rsid w:val="000674AB"/>
    <w:rsid w:val="00083950"/>
    <w:rsid w:val="000A0AED"/>
    <w:rsid w:val="000A41DC"/>
    <w:rsid w:val="000B4611"/>
    <w:rsid w:val="000B5A99"/>
    <w:rsid w:val="000B6C4D"/>
    <w:rsid w:val="00106FB5"/>
    <w:rsid w:val="00117D23"/>
    <w:rsid w:val="0014090B"/>
    <w:rsid w:val="00161641"/>
    <w:rsid w:val="001668B0"/>
    <w:rsid w:val="001668B7"/>
    <w:rsid w:val="00174AED"/>
    <w:rsid w:val="001B1871"/>
    <w:rsid w:val="001B6D07"/>
    <w:rsid w:val="001D4521"/>
    <w:rsid w:val="001F0B45"/>
    <w:rsid w:val="001F4B27"/>
    <w:rsid w:val="00221CD2"/>
    <w:rsid w:val="00235030"/>
    <w:rsid w:val="002460BA"/>
    <w:rsid w:val="00246706"/>
    <w:rsid w:val="00251A8D"/>
    <w:rsid w:val="002554FE"/>
    <w:rsid w:val="00281623"/>
    <w:rsid w:val="00284A39"/>
    <w:rsid w:val="0029158B"/>
    <w:rsid w:val="002963E7"/>
    <w:rsid w:val="002B7AFB"/>
    <w:rsid w:val="002E06EF"/>
    <w:rsid w:val="002E6A9F"/>
    <w:rsid w:val="002F6AE1"/>
    <w:rsid w:val="00307150"/>
    <w:rsid w:val="003257D7"/>
    <w:rsid w:val="00325AA3"/>
    <w:rsid w:val="00333428"/>
    <w:rsid w:val="00351950"/>
    <w:rsid w:val="00353697"/>
    <w:rsid w:val="00396539"/>
    <w:rsid w:val="003A0094"/>
    <w:rsid w:val="003A36C2"/>
    <w:rsid w:val="003A37A5"/>
    <w:rsid w:val="003A6663"/>
    <w:rsid w:val="003C6424"/>
    <w:rsid w:val="003C69B2"/>
    <w:rsid w:val="003E3A9D"/>
    <w:rsid w:val="003F28C5"/>
    <w:rsid w:val="003F775B"/>
    <w:rsid w:val="004040DB"/>
    <w:rsid w:val="00410249"/>
    <w:rsid w:val="00410AAB"/>
    <w:rsid w:val="00423352"/>
    <w:rsid w:val="00432E75"/>
    <w:rsid w:val="00443B0E"/>
    <w:rsid w:val="00450DB1"/>
    <w:rsid w:val="004669A3"/>
    <w:rsid w:val="00472629"/>
    <w:rsid w:val="004728CC"/>
    <w:rsid w:val="0047397B"/>
    <w:rsid w:val="0047598E"/>
    <w:rsid w:val="00482041"/>
    <w:rsid w:val="00490336"/>
    <w:rsid w:val="004942D0"/>
    <w:rsid w:val="00496BE1"/>
    <w:rsid w:val="004B6193"/>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103C3"/>
    <w:rsid w:val="00622CEF"/>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3E2B"/>
    <w:rsid w:val="00754CE6"/>
    <w:rsid w:val="00764866"/>
    <w:rsid w:val="00770093"/>
    <w:rsid w:val="0077531B"/>
    <w:rsid w:val="00776388"/>
    <w:rsid w:val="007B670F"/>
    <w:rsid w:val="007C2EFD"/>
    <w:rsid w:val="007D0F03"/>
    <w:rsid w:val="007E1D4C"/>
    <w:rsid w:val="008063EE"/>
    <w:rsid w:val="0082589E"/>
    <w:rsid w:val="008274E6"/>
    <w:rsid w:val="0082759E"/>
    <w:rsid w:val="00827B92"/>
    <w:rsid w:val="00832F79"/>
    <w:rsid w:val="00851060"/>
    <w:rsid w:val="00862280"/>
    <w:rsid w:val="008630E1"/>
    <w:rsid w:val="00865319"/>
    <w:rsid w:val="00867B3B"/>
    <w:rsid w:val="00890AC6"/>
    <w:rsid w:val="00891092"/>
    <w:rsid w:val="00891B9A"/>
    <w:rsid w:val="008B07F8"/>
    <w:rsid w:val="008D67B2"/>
    <w:rsid w:val="008E5273"/>
    <w:rsid w:val="00901FEF"/>
    <w:rsid w:val="00904088"/>
    <w:rsid w:val="00927282"/>
    <w:rsid w:val="00936E4D"/>
    <w:rsid w:val="0094588B"/>
    <w:rsid w:val="00960C9F"/>
    <w:rsid w:val="009B0768"/>
    <w:rsid w:val="009B1928"/>
    <w:rsid w:val="009D5D79"/>
    <w:rsid w:val="009E5341"/>
    <w:rsid w:val="009F199B"/>
    <w:rsid w:val="00A0786B"/>
    <w:rsid w:val="00A16AF6"/>
    <w:rsid w:val="00A361D4"/>
    <w:rsid w:val="00A47980"/>
    <w:rsid w:val="00A63646"/>
    <w:rsid w:val="00A63702"/>
    <w:rsid w:val="00A6571B"/>
    <w:rsid w:val="00A90F39"/>
    <w:rsid w:val="00A97F26"/>
    <w:rsid w:val="00AC0EA3"/>
    <w:rsid w:val="00AC266C"/>
    <w:rsid w:val="00AC5BB2"/>
    <w:rsid w:val="00AD26A4"/>
    <w:rsid w:val="00AF5F87"/>
    <w:rsid w:val="00B07BA9"/>
    <w:rsid w:val="00B343DB"/>
    <w:rsid w:val="00B54A06"/>
    <w:rsid w:val="00B550F9"/>
    <w:rsid w:val="00B72084"/>
    <w:rsid w:val="00BB1653"/>
    <w:rsid w:val="00BD5DD0"/>
    <w:rsid w:val="00BF6C5C"/>
    <w:rsid w:val="00C013D5"/>
    <w:rsid w:val="00C021ED"/>
    <w:rsid w:val="00C107DC"/>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4F42"/>
    <w:rsid w:val="00D27127"/>
    <w:rsid w:val="00D300EB"/>
    <w:rsid w:val="00D32D14"/>
    <w:rsid w:val="00D43C1E"/>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26F7A"/>
    <w:rsid w:val="00F54C6F"/>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2126732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366</Words>
  <Characters>2088</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3</cp:revision>
  <cp:lastPrinted>2014-05-13T20:46:00Z</cp:lastPrinted>
  <dcterms:created xsi:type="dcterms:W3CDTF">2014-07-08T18:53:00Z</dcterms:created>
  <dcterms:modified xsi:type="dcterms:W3CDTF">2014-08-06T17:56:00Z</dcterms:modified>
</cp:coreProperties>
</file>