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Pursuant to A.R.S. § 38-431.02, notice is hereby given to the members of the Pinewood Fire District Board of Directors, and to the general public that the Pinewood Fire District Board will hold a meeting open to the public on Tuesday October 20, 2015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C36E7E" w:rsidRDefault="00C36E7E" w:rsidP="00246706">
      <w:pPr>
        <w:ind w:left="720" w:hanging="720"/>
      </w:pPr>
    </w:p>
    <w:p w:rsidR="00C36E7E" w:rsidRDefault="00C36E7E" w:rsidP="00246706">
      <w:pPr>
        <w:ind w:left="720" w:hanging="720"/>
      </w:pPr>
      <w:r>
        <w:t>3.</w:t>
      </w:r>
      <w:r>
        <w:tab/>
        <w:t>ADMINISTRATIVE REMARKS</w:t>
      </w:r>
    </w:p>
    <w:p w:rsidR="00C36E7E" w:rsidRDefault="00C36E7E" w:rsidP="00246706">
      <w:pPr>
        <w:ind w:left="720" w:hanging="720"/>
      </w:pPr>
    </w:p>
    <w:p w:rsidR="00C36E7E" w:rsidRDefault="00C36E7E" w:rsidP="00E66ACE">
      <w:pPr>
        <w:ind w:left="720" w:hanging="720"/>
      </w:pPr>
      <w:r>
        <w:t>4.</w:t>
      </w:r>
      <w:r>
        <w:tab/>
        <w:t>APPROVAL OF MINUTES OF MEETING:  September 22, 2015</w:t>
      </w:r>
    </w:p>
    <w:p w:rsidR="00C36E7E" w:rsidRDefault="00C36E7E" w:rsidP="00E66ACE">
      <w:pPr>
        <w:ind w:left="720" w:hanging="720"/>
      </w:pPr>
    </w:p>
    <w:p w:rsidR="00C36E7E" w:rsidRDefault="00C36E7E" w:rsidP="00E66ACE">
      <w:r>
        <w:t>5.</w:t>
      </w:r>
      <w:r>
        <w:tab/>
        <w:t>CORRESPONDENCE</w:t>
      </w:r>
    </w:p>
    <w:p w:rsidR="00C36E7E" w:rsidRDefault="00C36E7E" w:rsidP="00E66ACE">
      <w:r>
        <w:tab/>
      </w:r>
    </w:p>
    <w:p w:rsidR="00C36E7E" w:rsidRDefault="00C36E7E" w:rsidP="00E66ACE">
      <w:r>
        <w:t>6.</w:t>
      </w:r>
      <w:r>
        <w:tab/>
        <w:t xml:space="preserve">FINANCIAL REPORTS:  </w:t>
      </w:r>
    </w:p>
    <w:p w:rsidR="00C36E7E" w:rsidRDefault="00C36E7E" w:rsidP="00707837">
      <w:r>
        <w:tab/>
        <w:t>A.</w:t>
      </w:r>
      <w:r>
        <w:tab/>
        <w:t>Review and Discussion of SEPTEMBER expenditures as presented.</w:t>
      </w:r>
    </w:p>
    <w:p w:rsidR="00C36E7E" w:rsidRDefault="00C36E7E" w:rsidP="00C013D5">
      <w:r>
        <w:tab/>
      </w:r>
      <w:r>
        <w:tab/>
      </w:r>
    </w:p>
    <w:p w:rsidR="00C36E7E" w:rsidRDefault="00C36E7E" w:rsidP="00E66ACE">
      <w:r>
        <w:t>7.</w:t>
      </w:r>
      <w:r>
        <w:tab/>
        <w:t>OFFICE MANAGER’S REPORT – Kim Ball:</w:t>
      </w:r>
    </w:p>
    <w:p w:rsidR="00C36E7E" w:rsidRDefault="00C36E7E" w:rsidP="00E66ACE">
      <w:r>
        <w:tab/>
        <w:t>A.</w:t>
      </w:r>
      <w:r>
        <w:tab/>
        <w:t>Ambulance Billing Report, Out of District Billing &amp; Collections</w:t>
      </w:r>
    </w:p>
    <w:p w:rsidR="00C36E7E" w:rsidRDefault="00C36E7E" w:rsidP="00E66ACE">
      <w:r>
        <w:tab/>
        <w:t>B.</w:t>
      </w:r>
      <w:r>
        <w:tab/>
        <w:t>Monthly Run Log Comparison Report</w:t>
      </w:r>
    </w:p>
    <w:p w:rsidR="00C36E7E" w:rsidRDefault="00C36E7E" w:rsidP="008F717D">
      <w:r>
        <w:tab/>
      </w:r>
    </w:p>
    <w:p w:rsidR="00C36E7E" w:rsidRDefault="00C36E7E" w:rsidP="00E66ACE">
      <w:r>
        <w:t>8.</w:t>
      </w:r>
      <w:r>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C36E7E" w:rsidRDefault="00C36E7E" w:rsidP="00A361D4">
      <w:r>
        <w:tab/>
        <w:t>D.</w:t>
      </w:r>
      <w:r>
        <w:tab/>
        <w:t xml:space="preserve">Dispatch/Communications Update: Guardian Air </w:t>
      </w:r>
    </w:p>
    <w:p w:rsidR="00C36E7E" w:rsidRDefault="00C36E7E" w:rsidP="00A361D4"/>
    <w:p w:rsidR="00C36E7E" w:rsidRDefault="00C36E7E" w:rsidP="00E66ACE">
      <w:r>
        <w:t>9.</w:t>
      </w:r>
      <w:r>
        <w:tab/>
        <w:t>SUMMARIZE ACTION ITEMS:</w:t>
      </w:r>
    </w:p>
    <w:p w:rsidR="00C36E7E" w:rsidRDefault="00C36E7E" w:rsidP="00E66ACE"/>
    <w:p w:rsidR="00C36E7E" w:rsidRDefault="00C36E7E" w:rsidP="00E66ACE">
      <w:r>
        <w:t>10.</w:t>
      </w:r>
      <w:r>
        <w:tab/>
        <w:t>FUTURE AGENDA TOPICS:</w:t>
      </w:r>
    </w:p>
    <w:p w:rsidR="00C36E7E" w:rsidRDefault="00C36E7E" w:rsidP="00E66ACE"/>
    <w:p w:rsidR="00C36E7E" w:rsidRDefault="00C36E7E" w:rsidP="00E66ACE">
      <w:r>
        <w:t>11.</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Next Meeting:  November 17, 2015 at 3 P.M.</w:t>
      </w:r>
    </w:p>
    <w:p w:rsidR="00C36E7E" w:rsidRDefault="00C36E7E" w:rsidP="00E66ACE"/>
    <w:p w:rsidR="00C36E7E" w:rsidRDefault="00C36E7E" w:rsidP="00E66ACE"/>
    <w:p w:rsidR="00C36E7E" w:rsidRDefault="00C36E7E" w:rsidP="00E66ACE">
      <w:r>
        <w:t>Dated:  October 16, 2015</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7E" w:rsidRDefault="00C36E7E">
      <w:r>
        <w:separator/>
      </w:r>
    </w:p>
  </w:endnote>
  <w:endnote w:type="continuationSeparator" w:id="0">
    <w:p w:rsidR="00C36E7E" w:rsidRDefault="00C36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C36E7E"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C36E7E"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7E" w:rsidRDefault="00C36E7E">
      <w:r>
        <w:separator/>
      </w:r>
    </w:p>
  </w:footnote>
  <w:footnote w:type="continuationSeparator" w:id="0">
    <w:p w:rsidR="00C36E7E" w:rsidRDefault="00C3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5169F"/>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D7B70"/>
    <w:rsid w:val="000E0F98"/>
    <w:rsid w:val="000E0FFE"/>
    <w:rsid w:val="0010083E"/>
    <w:rsid w:val="00106FB5"/>
    <w:rsid w:val="00117D23"/>
    <w:rsid w:val="00117EA1"/>
    <w:rsid w:val="0013557A"/>
    <w:rsid w:val="0014090B"/>
    <w:rsid w:val="0015668A"/>
    <w:rsid w:val="00157324"/>
    <w:rsid w:val="00161641"/>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81623"/>
    <w:rsid w:val="00284A39"/>
    <w:rsid w:val="0029158B"/>
    <w:rsid w:val="002963E7"/>
    <w:rsid w:val="002B7AFB"/>
    <w:rsid w:val="002C7F09"/>
    <w:rsid w:val="002E06EF"/>
    <w:rsid w:val="002E4E8A"/>
    <w:rsid w:val="002E6A9F"/>
    <w:rsid w:val="002E7B52"/>
    <w:rsid w:val="002F6AE1"/>
    <w:rsid w:val="002F7A8F"/>
    <w:rsid w:val="003055E5"/>
    <w:rsid w:val="00307150"/>
    <w:rsid w:val="0031702F"/>
    <w:rsid w:val="003257D7"/>
    <w:rsid w:val="00325AA3"/>
    <w:rsid w:val="00333428"/>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503FD1"/>
    <w:rsid w:val="00510BE9"/>
    <w:rsid w:val="00526038"/>
    <w:rsid w:val="0053754B"/>
    <w:rsid w:val="00541F9A"/>
    <w:rsid w:val="00552527"/>
    <w:rsid w:val="0055627F"/>
    <w:rsid w:val="00563011"/>
    <w:rsid w:val="00564B78"/>
    <w:rsid w:val="00566541"/>
    <w:rsid w:val="00566888"/>
    <w:rsid w:val="005765A3"/>
    <w:rsid w:val="005960F2"/>
    <w:rsid w:val="005A0B08"/>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7E7E2B"/>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1388F"/>
    <w:rsid w:val="009145C7"/>
    <w:rsid w:val="0092072D"/>
    <w:rsid w:val="00927282"/>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9F6389"/>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90F39"/>
    <w:rsid w:val="00A95234"/>
    <w:rsid w:val="00A97F26"/>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581"/>
    <w:rsid w:val="00CE1F89"/>
    <w:rsid w:val="00CE460B"/>
    <w:rsid w:val="00CF0BAA"/>
    <w:rsid w:val="00D009C5"/>
    <w:rsid w:val="00D04F42"/>
    <w:rsid w:val="00D27127"/>
    <w:rsid w:val="00D300EB"/>
    <w:rsid w:val="00D30B98"/>
    <w:rsid w:val="00D32D14"/>
    <w:rsid w:val="00D43C1E"/>
    <w:rsid w:val="00D515A0"/>
    <w:rsid w:val="00D5233C"/>
    <w:rsid w:val="00D713B7"/>
    <w:rsid w:val="00D736F1"/>
    <w:rsid w:val="00D9664A"/>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61DA"/>
    <w:rsid w:val="00ED5E89"/>
    <w:rsid w:val="00ED650A"/>
    <w:rsid w:val="00EE05E5"/>
    <w:rsid w:val="00EE1C4C"/>
    <w:rsid w:val="00EE693F"/>
    <w:rsid w:val="00EE7DEF"/>
    <w:rsid w:val="00EF4695"/>
    <w:rsid w:val="00EF4D42"/>
    <w:rsid w:val="00EF5DB6"/>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352</Words>
  <Characters>2009</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2015-10-14T15:07:00Z</cp:lastPrinted>
  <dcterms:created xsi:type="dcterms:W3CDTF">2015-10-14T15:07:00Z</dcterms:created>
  <dcterms:modified xsi:type="dcterms:W3CDTF">2015-10-14T15:07:00Z</dcterms:modified>
</cp:coreProperties>
</file>